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27" w:rsidRDefault="00EB792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"/>
          <w:szCs w:val="2"/>
        </w:rPr>
        <w:sectPr w:rsidR="00EB7927">
          <w:type w:val="continuous"/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EB7927" w:rsidRDefault="00EB7927" w:rsidP="00032B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  <w:sectPr w:rsidR="00EB7927" w:rsidSect="003434A3">
          <w:type w:val="continuous"/>
          <w:pgSz w:w="11906" w:h="16838"/>
          <w:pgMar w:top="568" w:right="850" w:bottom="1134" w:left="1134" w:header="720" w:footer="720" w:gutter="0"/>
          <w:cols w:space="720"/>
          <w:noEndnote/>
        </w:sectPr>
      </w:pPr>
      <w:r w:rsidRPr="00C2527E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06.5pt">
            <v:imagedata r:id="rId6" o:title=""/>
          </v:shape>
        </w:pict>
      </w:r>
    </w:p>
    <w:p w:rsidR="00EB7927" w:rsidRDefault="00EB7927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"/>
          <w:szCs w:val="2"/>
        </w:rPr>
      </w:pPr>
    </w:p>
    <w:p w:rsidR="00EB7927" w:rsidRDefault="00EB7927">
      <w:pPr>
        <w:widowControl w:val="0"/>
        <w:autoSpaceDE w:val="0"/>
        <w:autoSpaceDN w:val="0"/>
        <w:adjustRightInd w:val="0"/>
        <w:spacing w:after="0" w:line="240" w:lineRule="auto"/>
        <w:ind w:left="411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дения</w:t>
      </w:r>
    </w:p>
    <w:p w:rsidR="00EB7927" w:rsidRDefault="00EB792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B7927" w:rsidRDefault="00EB792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B7927" w:rsidRDefault="00EB7927">
      <w:pPr>
        <w:widowControl w:val="0"/>
        <w:autoSpaceDE w:val="0"/>
        <w:autoSpaceDN w:val="0"/>
        <w:adjustRightInd w:val="0"/>
        <w:spacing w:after="1" w:line="2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3"/>
        <w:gridCol w:w="5106"/>
        <w:gridCol w:w="583"/>
        <w:gridCol w:w="1290"/>
        <w:gridCol w:w="396"/>
      </w:tblGrid>
      <w:tr w:rsidR="00EB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4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Pr="004F750D" w:rsidRDefault="00EB7927" w:rsidP="004F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Pr="004F750D">
              <w:rPr>
                <w:rFonts w:ascii="Times New Roman" w:hAnsi="Times New Roman" w:cs="Times New Roman"/>
                <w:sz w:val="28"/>
                <w:szCs w:val="28"/>
              </w:rPr>
              <w:t xml:space="preserve"> № 2 Муниципального бюджетного дошкольного образовательного учреждения детского сада комбинированного вида № 137 города Пензы</w:t>
            </w:r>
          </w:p>
          <w:p w:rsidR="00EB7927" w:rsidRPr="0042742D" w:rsidRDefault="00EB7927" w:rsidP="0042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адр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ия, 4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за,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Кронштадтская,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9а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ич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ия, 4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за,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Ульяновская, 28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103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30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браз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ватель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30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ющий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Петрунина Светлана Валентиновна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 w:rsidP="0042742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Семичастнова Татьяна Валерьевна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103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7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</w:t>
            </w:r>
            <w:r>
              <w:rPr>
                <w:rFonts w:ascii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ания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ензы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7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294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38" w:right="3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авный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пеци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38" w:right="3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Солдаткина Алла Германовна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F8F8F0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F8F8F0"/>
              <w:bottom w:val="single" w:sz="2" w:space="0" w:color="F8F8F0"/>
              <w:right w:val="single" w:sz="2" w:space="0" w:color="F8F8F0"/>
            </w:tcBorders>
            <w:shd w:val="clear" w:color="auto" w:fill="F8F8F0"/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F8F8F0"/>
              <w:bottom w:val="nil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4"/>
        </w:trPr>
        <w:tc>
          <w:tcPr>
            <w:tcW w:w="294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103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67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инспек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ии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67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ектор ОГИБ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 w:rsidP="00E53E7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 w:rsidP="00E53E7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1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103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9" w:after="0" w:line="237" w:lineRule="auto"/>
              <w:ind w:left="1294" w:right="1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оп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яти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тс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зма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9" w:after="0" w:line="237" w:lineRule="auto"/>
              <w:ind w:left="1294" w:right="1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 w:rsidP="004F750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Семичастнова Татьяна Валерьевна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 w:rsidP="004274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95-54-57</w:t>
            </w:r>
          </w:p>
        </w:tc>
      </w:tr>
      <w:tr w:rsidR="00EB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4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after="1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нный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-эк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ионной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твляю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сод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рж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3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Pr="00450038" w:rsidRDefault="00EB792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3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927" w:rsidRPr="00450038" w:rsidRDefault="00EB792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3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927" w:rsidRPr="00450038" w:rsidRDefault="00EB792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3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927" w:rsidRPr="00450038" w:rsidRDefault="00EB792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450038">
              <w:rPr>
                <w:rFonts w:ascii="Times New Roman" w:hAnsi="Times New Roman" w:cs="Times New Roman"/>
                <w:sz w:val="28"/>
                <w:szCs w:val="28"/>
              </w:rPr>
              <w:t>Кривов Юрий Иванович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3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5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08" w:righ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нный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-эк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ионной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твляю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сод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рж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08" w:righ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Pr="00450038" w:rsidRDefault="00EB7927" w:rsidP="00E53E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927" w:rsidRPr="00450038" w:rsidRDefault="00EB7927" w:rsidP="00E53E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 Олег Николаевич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 w:rsidP="00E53E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61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27" w:rsidRDefault="00EB7927" w:rsidP="00E53E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61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27" w:rsidRDefault="00EB7927" w:rsidP="00E53E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61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– 04 – 71</w:t>
            </w:r>
          </w:p>
        </w:tc>
      </w:tr>
    </w:tbl>
    <w:p w:rsidR="00EB7927" w:rsidRDefault="00EB7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927">
          <w:pgSz w:w="11906" w:h="16838"/>
          <w:pgMar w:top="1134" w:right="367" w:bottom="1134" w:left="1221" w:header="720" w:footer="720" w:gutter="0"/>
          <w:cols w:space="720"/>
          <w:noEndnote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3"/>
        <w:gridCol w:w="5106"/>
        <w:gridCol w:w="2269"/>
      </w:tblGrid>
      <w:tr w:rsidR="00EB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9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9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290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7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5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лка по БД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5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 w:rsidP="00795876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6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п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БД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ы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07.00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19.00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8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оны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оп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жб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1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асе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78"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pacing w:val="7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7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зе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ат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ельна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after="8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  <w:u w:val="single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  <w:u w:val="single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  <w:u w:val="single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  <w:u w:val="single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  <w:u w:val="single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  <w:u w:val="single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0"/>
                <w:sz w:val="28"/>
                <w:szCs w:val="28"/>
                <w:u w:val="single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: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8" w:righ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pacing w:val="1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2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иц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  <w:u w:val="single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u w:val="single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  <w:u w:val="single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: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1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1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асе</w:t>
            </w:r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pacing w:val="13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after="8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  <w:u w:val="single"/>
              </w:rPr>
              <w:t>Be</w:t>
            </w:r>
            <w:r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  <w:u w:val="single"/>
              </w:rPr>
              <w:t>el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u w:val="single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  <w:u w:val="single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: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08" w:right="1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pacing w:val="13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EB7927" w:rsidRDefault="00EB7927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27" w:rsidRDefault="00EB7927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927" w:rsidRDefault="00EB7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927">
          <w:pgSz w:w="11906" w:h="16838"/>
          <w:pgMar w:top="1132" w:right="367" w:bottom="1134" w:left="1221" w:header="720" w:footer="720" w:gutter="0"/>
          <w:cols w:space="720"/>
          <w:noEndnote/>
        </w:sectPr>
      </w:pPr>
    </w:p>
    <w:p w:rsidR="00EB7927" w:rsidRDefault="00EB7927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"/>
          <w:szCs w:val="2"/>
        </w:rPr>
      </w:pPr>
    </w:p>
    <w:p w:rsidR="00EB7927" w:rsidRDefault="00EB7927">
      <w:pPr>
        <w:widowControl w:val="0"/>
        <w:autoSpaceDE w:val="0"/>
        <w:autoSpaceDN w:val="0"/>
        <w:adjustRightInd w:val="0"/>
        <w:spacing w:after="0" w:line="240" w:lineRule="auto"/>
        <w:ind w:left="390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ер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ние</w:t>
      </w:r>
    </w:p>
    <w:p w:rsidR="00EB7927" w:rsidRDefault="00EB792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B7927" w:rsidRDefault="00EB792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B7927" w:rsidRDefault="00EB792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EB7927" w:rsidRDefault="00EB7927" w:rsidP="00DB7568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left="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pacing w:val="1"/>
          <w:sz w:val="28"/>
          <w:szCs w:val="28"/>
        </w:rPr>
        <w:t>хе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обра</w:t>
      </w: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окр</w:t>
      </w:r>
      <w:r>
        <w:rPr>
          <w:rFonts w:ascii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О).</w:t>
      </w:r>
    </w:p>
    <w:p w:rsidR="00EB7927" w:rsidRDefault="00EB7927" w:rsidP="00DB7568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sz w:val="16"/>
          <w:szCs w:val="16"/>
        </w:rPr>
      </w:pPr>
    </w:p>
    <w:p w:rsidR="00EB7927" w:rsidRDefault="00EB7927" w:rsidP="00DB7568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left="56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ожения</w:t>
      </w:r>
      <w:r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pacing w:val="1"/>
          <w:sz w:val="28"/>
          <w:szCs w:val="28"/>
        </w:rPr>
        <w:t>ра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pacing w:val="5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дв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</w:t>
      </w:r>
      <w:r>
        <w:rPr>
          <w:rFonts w:ascii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ансп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ртны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х 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 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(об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хся).</w:t>
      </w:r>
    </w:p>
    <w:p w:rsidR="00EB7927" w:rsidRDefault="00EB7927" w:rsidP="00DB7568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left="567" w:right="-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pacing w:val="-1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ация</w:t>
      </w:r>
      <w:r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дорожно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вижения</w:t>
      </w:r>
      <w:r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2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pacing w:val="-1"/>
          <w:sz w:val="28"/>
          <w:szCs w:val="28"/>
        </w:rPr>
        <w:t>енн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об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азовател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pacing w:val="19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pacing w:val="1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9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pacing w:val="19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ющих те</w:t>
      </w:r>
      <w:r>
        <w:rPr>
          <w:rFonts w:ascii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ничес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hAnsi="Times New Roman" w:cs="Times New Roman"/>
          <w:spacing w:val="14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орг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14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жн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pacing w:val="15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ш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аспо</w:t>
      </w:r>
      <w:r>
        <w:rPr>
          <w:rFonts w:ascii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оже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арк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B7927" w:rsidRDefault="00EB7927" w:rsidP="00DB7568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left="567" w:right="-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дв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ванных г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</w:t>
      </w:r>
      <w:r>
        <w:rPr>
          <w:rFonts w:ascii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pacing w:val="1"/>
          <w:sz w:val="28"/>
          <w:szCs w:val="28"/>
        </w:rPr>
        <w:t>ор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ац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парку имени Ульяновых и ФОКу МБОУ СОШ № 42  </w:t>
      </w:r>
      <w:r>
        <w:rPr>
          <w:rFonts w:ascii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EB7927" w:rsidRDefault="00EB7927" w:rsidP="00DB7568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left="567" w:right="-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ия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рансп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ртны</w:t>
      </w:r>
      <w:r>
        <w:rPr>
          <w:rFonts w:ascii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2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/пог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зки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еком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pacing w:val="1"/>
          <w:sz w:val="28"/>
          <w:szCs w:val="28"/>
        </w:rPr>
        <w:t>ые</w:t>
      </w:r>
      <w:r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бе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сные</w:t>
      </w:r>
      <w:r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иже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ерр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рии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аци</w:t>
      </w:r>
      <w:r>
        <w:rPr>
          <w:rFonts w:ascii="Times New Roman" w:hAnsi="Times New Roman" w:cs="Times New Roman"/>
          <w:spacing w:val="4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B7927" w:rsidRDefault="00EB792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B7927" w:rsidRDefault="00EB792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B7927" w:rsidRDefault="00EB792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</w:rPr>
      </w:pPr>
    </w:p>
    <w:p w:rsidR="00EB7927" w:rsidRDefault="00EB792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</w:rPr>
      </w:pPr>
    </w:p>
    <w:p w:rsidR="00EB7927" w:rsidRDefault="00EB792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</w:rPr>
      </w:pPr>
    </w:p>
    <w:sectPr w:rsidR="00EB7927" w:rsidSect="00D776CF">
      <w:pgSz w:w="11906" w:h="16838"/>
      <w:pgMar w:top="709" w:right="850" w:bottom="70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927" w:rsidRDefault="00EB7927" w:rsidP="00E52597">
      <w:pPr>
        <w:spacing w:after="0" w:line="240" w:lineRule="auto"/>
      </w:pPr>
      <w:r>
        <w:separator/>
      </w:r>
    </w:p>
  </w:endnote>
  <w:endnote w:type="continuationSeparator" w:id="1">
    <w:p w:rsidR="00EB7927" w:rsidRDefault="00EB7927" w:rsidP="00E5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927" w:rsidRDefault="00EB7927" w:rsidP="00E52597">
      <w:pPr>
        <w:spacing w:after="0" w:line="240" w:lineRule="auto"/>
      </w:pPr>
      <w:r>
        <w:separator/>
      </w:r>
    </w:p>
  </w:footnote>
  <w:footnote w:type="continuationSeparator" w:id="1">
    <w:p w:rsidR="00EB7927" w:rsidRDefault="00EB7927" w:rsidP="00E52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EAB"/>
    <w:rsid w:val="000326C1"/>
    <w:rsid w:val="00032B34"/>
    <w:rsid w:val="000653B7"/>
    <w:rsid w:val="00072C4C"/>
    <w:rsid w:val="00097AD8"/>
    <w:rsid w:val="000F73B9"/>
    <w:rsid w:val="001232EE"/>
    <w:rsid w:val="00160F1B"/>
    <w:rsid w:val="00164C11"/>
    <w:rsid w:val="001A3BDB"/>
    <w:rsid w:val="001B7872"/>
    <w:rsid w:val="001C67A6"/>
    <w:rsid w:val="001D71E4"/>
    <w:rsid w:val="001F1CC1"/>
    <w:rsid w:val="001F4671"/>
    <w:rsid w:val="00226C90"/>
    <w:rsid w:val="002B0C87"/>
    <w:rsid w:val="00315376"/>
    <w:rsid w:val="003434A3"/>
    <w:rsid w:val="003C05BA"/>
    <w:rsid w:val="003C7524"/>
    <w:rsid w:val="003E679C"/>
    <w:rsid w:val="00411EAB"/>
    <w:rsid w:val="004168E4"/>
    <w:rsid w:val="0042742D"/>
    <w:rsid w:val="00430560"/>
    <w:rsid w:val="00450038"/>
    <w:rsid w:val="00482C9B"/>
    <w:rsid w:val="004D358F"/>
    <w:rsid w:val="004F4A9C"/>
    <w:rsid w:val="004F750D"/>
    <w:rsid w:val="0055534A"/>
    <w:rsid w:val="00581B96"/>
    <w:rsid w:val="00597C3E"/>
    <w:rsid w:val="005B2AC6"/>
    <w:rsid w:val="006C1C6A"/>
    <w:rsid w:val="006C23E3"/>
    <w:rsid w:val="006C2BD0"/>
    <w:rsid w:val="00727ED3"/>
    <w:rsid w:val="00746B88"/>
    <w:rsid w:val="0075560C"/>
    <w:rsid w:val="00777302"/>
    <w:rsid w:val="00795876"/>
    <w:rsid w:val="00811833"/>
    <w:rsid w:val="008A66D0"/>
    <w:rsid w:val="009D0EC3"/>
    <w:rsid w:val="009E3CB1"/>
    <w:rsid w:val="00A347BE"/>
    <w:rsid w:val="00A55ED6"/>
    <w:rsid w:val="00AF0F27"/>
    <w:rsid w:val="00B575C1"/>
    <w:rsid w:val="00BF656D"/>
    <w:rsid w:val="00C01014"/>
    <w:rsid w:val="00C115CF"/>
    <w:rsid w:val="00C2527E"/>
    <w:rsid w:val="00C848A0"/>
    <w:rsid w:val="00C95962"/>
    <w:rsid w:val="00D20637"/>
    <w:rsid w:val="00D64C64"/>
    <w:rsid w:val="00D776CF"/>
    <w:rsid w:val="00DA21BD"/>
    <w:rsid w:val="00DB7568"/>
    <w:rsid w:val="00DD1B96"/>
    <w:rsid w:val="00DD6CFD"/>
    <w:rsid w:val="00DE6C55"/>
    <w:rsid w:val="00E52597"/>
    <w:rsid w:val="00E53E7E"/>
    <w:rsid w:val="00EB7927"/>
    <w:rsid w:val="00EE4BEC"/>
    <w:rsid w:val="00F13714"/>
    <w:rsid w:val="00F6258D"/>
    <w:rsid w:val="00F826D8"/>
    <w:rsid w:val="00F87D59"/>
    <w:rsid w:val="00F9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E525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964"/>
  </w:style>
  <w:style w:type="character" w:customStyle="1" w:styleId="HeaderChar1">
    <w:name w:val="Header Char1"/>
    <w:basedOn w:val="DefaultParagraphFont"/>
    <w:link w:val="Header"/>
    <w:uiPriority w:val="99"/>
    <w:rsid w:val="00E52597"/>
    <w:rPr>
      <w:rFonts w:eastAsia="Times New Roman"/>
    </w:rPr>
  </w:style>
  <w:style w:type="paragraph" w:styleId="Footer">
    <w:name w:val="footer"/>
    <w:basedOn w:val="Normal"/>
    <w:link w:val="FooterChar1"/>
    <w:uiPriority w:val="99"/>
    <w:rsid w:val="00E525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964"/>
  </w:style>
  <w:style w:type="character" w:customStyle="1" w:styleId="FooterChar1">
    <w:name w:val="Footer Char1"/>
    <w:basedOn w:val="DefaultParagraphFont"/>
    <w:link w:val="Footer"/>
    <w:uiPriority w:val="99"/>
    <w:rsid w:val="00E5259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3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365</Words>
  <Characters>2086</Characters>
  <Application>Microsoft Office Outlook</Application>
  <DocSecurity>0</DocSecurity>
  <Lines>0</Lines>
  <Paragraphs>0</Paragraphs>
  <ScaleCrop>false</ScaleCrop>
  <Company>САД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АЛЕКСЕЙ</dc:creator>
  <cp:keywords/>
  <dc:description/>
  <cp:lastModifiedBy>Вася</cp:lastModifiedBy>
  <cp:revision>2</cp:revision>
  <cp:lastPrinted>2015-10-06T15:10:00Z</cp:lastPrinted>
  <dcterms:created xsi:type="dcterms:W3CDTF">2015-10-26T20:21:00Z</dcterms:created>
  <dcterms:modified xsi:type="dcterms:W3CDTF">2015-10-26T20:21:00Z</dcterms:modified>
</cp:coreProperties>
</file>